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2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年天津市中小企业公共服务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示范平台申报指南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eastAsia="仿宋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宋体"/>
          <w:b w:val="0"/>
          <w:bCs/>
          <w:color w:val="000000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>示范平台定义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天津市中小企业公共服务示范平台（以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下简称示范平台）是指由法人单位建设和运营，经市工业和信息化局认定，围绕大众创业、万众创新，以需求为导向，为中小企业提供信息、技术、创业、培训、融资等公共服务，管理规范、业绩突出、公信度高、服务面广，具有示范带动作用的服务平台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hint="eastAsia" w:ascii="Times New Roman" w:hAnsi="Times New Roman" w:eastAsia="黑体"/>
          <w:color w:val="000000"/>
          <w:spacing w:val="5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pacing w:val="5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/>
          <w:color w:val="000000"/>
          <w:spacing w:val="5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/>
          <w:color w:val="000000"/>
          <w:spacing w:val="5"/>
          <w:sz w:val="32"/>
          <w:szCs w:val="32"/>
        </w:rPr>
        <w:t>示范平台认定</w:t>
      </w:r>
      <w:r>
        <w:rPr>
          <w:rFonts w:hint="eastAsia" w:ascii="Times New Roman" w:hAnsi="Times New Roman" w:eastAsia="黑体"/>
          <w:color w:val="000000"/>
          <w:spacing w:val="5"/>
          <w:sz w:val="32"/>
          <w:szCs w:val="32"/>
          <w:lang w:eastAsia="zh-CN"/>
        </w:rPr>
        <w:t>条件</w:t>
      </w:r>
    </w:p>
    <w:p>
      <w:pPr>
        <w:adjustRightInd w:val="0"/>
        <w:snapToGrid w:val="0"/>
        <w:spacing w:line="580" w:lineRule="exact"/>
        <w:ind w:firstLine="621"/>
        <w:rPr>
          <w:rFonts w:hint="eastAsia"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t>（一）基本条件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示范平台应同时具备以下基本条件：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cs="宋体"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具有独立法人资格，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注册并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运营两年以上（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前登记注册），资产总额不低于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信用良好，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财务收支状况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良好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，经营规范，具有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良好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的发展前景和可持续发展能力的中小企业服务机构、社会中介机构、技术服务机构、科研院所，以及基于互联网等面向中小企业提供创业创新服务的企业。</w:t>
      </w:r>
      <w:r>
        <w:rPr>
          <w:rFonts w:hint="eastAsia" w:ascii="Times New Roman" w:hAnsi="Times New Roman" w:cs="宋体"/>
          <w:bCs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服务业绩突出。年服务中小企业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120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家（含）以上，用户满意度在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80%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以上；近两年服务企业数量稳步增长，在专业服务领域或区域内有一定的声誉和品牌影响力。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有固定的经营服务场所和必要的服务设施、仪器设备等；有组织带动社会服务资源的能力，集聚服务机构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家（含）以上。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有健全的管理制度，规范的服务流程、合理的收费标准和完善的服务质量保证措施；对小型微型企业的服务收费要有相应的优惠规定，提供的公益性服务或低收费服务不少于总服务量的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20%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；有明确的发展规划和年度服务目标。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有健全的管理团队和人才队伍。主要负责人要诚信、守法，具有开拓创新精神、丰富的实践经验和较高的管理水平；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示范平台申报主体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从事为中小企业服务的人员不少于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15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人，其中大专及以上学历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中级及以上技术职称专业人员的比例占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80%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以上。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6. 有下列情况之一的单位，不得被推荐：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（1）在申报过程中提供虚假信息；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（2）有偷漏税、失信等其他违法行为的。</w:t>
      </w:r>
    </w:p>
    <w:p>
      <w:pPr>
        <w:adjustRightInd w:val="0"/>
        <w:snapToGrid w:val="0"/>
        <w:spacing w:line="580" w:lineRule="exact"/>
        <w:ind w:firstLine="622" w:firstLineChars="200"/>
        <w:rPr>
          <w:rFonts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t>（二）功能要求</w:t>
      </w:r>
    </w:p>
    <w:p>
      <w:pPr>
        <w:adjustRightInd w:val="0"/>
        <w:snapToGrid w:val="0"/>
        <w:spacing w:line="580" w:lineRule="exact"/>
        <w:ind w:firstLine="622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示范平台应满足以下至少一项功能要求：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22" w:firstLineChars="200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信息服务。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功能主要包括：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提供法律法规、政策、技术、质量、标准、人才、市场、物流、管理等信息服务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eastAsia="仿宋_GB2312" w:cs="宋体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申报单位须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充分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利用信息网络技术手段，形成便于中小企业查询的、开放的信息服务系统；具有在线服务、线上线下联动功能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线下服务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中小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企业数量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120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以上、组织开展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与信息服务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相关活动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0" w:leftChars="0" w:firstLine="622" w:firstLineChars="200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技术服务。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功能主要包括：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提供工业设计、解决方案、检验检测、质量控制、标准化咨询和技术评价、技术开发、技术转移、信息化应用、设备共享、知识产权、品牌建设、产品创新、技术创新、创新资源共享、技术成果转化、创新成果推广等服务。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申报单位须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具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有组织技术服务资源的能力，具有专家库和新产品、新技术项目库等；具备条件的应开放大型、精密仪器设备与中小企业共享；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开展技术洽谈、产品检测与质量品牌诊断、技术推广、项目推介和知识产权等服务活动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0" w:leftChars="0" w:firstLine="622" w:firstLineChars="200"/>
        <w:rPr>
          <w:rFonts w:hint="eastAsia" w:ascii="Times New Roman" w:hAnsi="Times New Roman" w:eastAsia="仿宋_GB2312"/>
          <w:color w:val="000000"/>
          <w:spacing w:val="5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创业服务。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功能主要包括：</w:t>
      </w:r>
      <w:r>
        <w:rPr>
          <w:rFonts w:hint="eastAsia" w:ascii="Times New Roman" w:hAnsi="Times New Roman" w:eastAsia="仿宋_GB2312"/>
          <w:color w:val="000000"/>
          <w:spacing w:val="5"/>
          <w:sz w:val="32"/>
          <w:szCs w:val="32"/>
        </w:rPr>
        <w:t>为创业者和小企业提供创业辅导、项目策划、政务代理、创业场地等服务。</w:t>
      </w:r>
    </w:p>
    <w:p>
      <w:pPr>
        <w:widowControl/>
        <w:shd w:val="clear" w:color="auto" w:fill="FFFFFF"/>
        <w:spacing w:line="560" w:lineRule="exact"/>
        <w:ind w:firstLine="622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申报单位须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较强的创业辅导能力，建有创业项目库、《创业指南》、创业服务热线等；开展相关政务代理服务；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年开展创业项目洽谈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推介活动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0" w:leftChars="0" w:firstLine="622" w:firstLineChars="200"/>
        <w:jc w:val="left"/>
        <w:rPr>
          <w:rFonts w:hint="eastAsia" w:ascii="Times New Roman" w:hAnsi="Times New Roman" w:eastAsia="仿宋_GB2312"/>
          <w:color w:val="000000"/>
          <w:spacing w:val="5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培训服务。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功能主要包括：</w:t>
      </w:r>
      <w:r>
        <w:rPr>
          <w:rFonts w:hint="eastAsia" w:ascii="Times New Roman" w:hAnsi="Times New Roman" w:eastAsia="仿宋_GB2312"/>
          <w:color w:val="000000"/>
          <w:spacing w:val="5"/>
          <w:sz w:val="32"/>
          <w:szCs w:val="32"/>
        </w:rPr>
        <w:t>提供经营管理、市场营销、风险防范、安全生产、法律、金融、技术和创业等培训服务。</w:t>
      </w:r>
    </w:p>
    <w:p>
      <w:pPr>
        <w:widowControl/>
        <w:shd w:val="clear" w:color="auto" w:fill="FFFFFF"/>
        <w:spacing w:line="560" w:lineRule="exact"/>
        <w:ind w:firstLine="622" w:firstLineChars="200"/>
        <w:jc w:val="left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申报单位须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培训资质和线上、线下培训能力，有完善的培训服务评价机制，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线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下培训20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00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人次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以上。</w:t>
      </w:r>
    </w:p>
    <w:p>
      <w:pPr>
        <w:numPr>
          <w:ilvl w:val="0"/>
          <w:numId w:val="1"/>
        </w:numPr>
        <w:spacing w:line="580" w:lineRule="exact"/>
        <w:ind w:left="0" w:leftChars="0" w:firstLine="622" w:firstLineChars="200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融资服务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功能主要包括：</w:t>
      </w:r>
      <w:r>
        <w:rPr>
          <w:rFonts w:hint="eastAsia" w:ascii="Times New Roman" w:hAnsi="Times New Roman" w:eastAsia="仿宋_GB2312"/>
          <w:color w:val="000000"/>
          <w:spacing w:val="5"/>
          <w:sz w:val="32"/>
          <w:szCs w:val="32"/>
        </w:rPr>
        <w:t>提供融资信息、组织开展投融资推介和对接、信用征集与评价等服务。</w:t>
      </w:r>
    </w:p>
    <w:p>
      <w:pPr>
        <w:spacing w:line="580" w:lineRule="exact"/>
        <w:ind w:firstLine="622" w:firstLineChars="200"/>
        <w:rPr>
          <w:rFonts w:hint="eastAsia" w:ascii="Times New Roman" w:hAnsi="Times New Roman" w:eastAsia="仿宋_GB2312"/>
          <w:color w:val="000000"/>
          <w:spacing w:val="5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申报单位须为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年组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织开展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投融资对接、企业融资策划、推荐和融资代理等服务活动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次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以上，帮助中小企业融资总额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以上的服务机构；或向中小企业提供年新增担保额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亿元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以上的融资担保机构。</w:t>
      </w:r>
    </w:p>
    <w:p>
      <w:pPr>
        <w:adjustRightInd w:val="0"/>
        <w:snapToGrid w:val="0"/>
        <w:spacing w:line="580" w:lineRule="exact"/>
        <w:ind w:firstLine="622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、示范平台申报材料</w:t>
      </w:r>
    </w:p>
    <w:p>
      <w:pPr>
        <w:widowControl/>
        <w:ind w:firstLine="654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</w:rPr>
        <w:t>申报示范平台需提交下列材料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申报材料须印刷清楚、整齐，按以上顺序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添加目录后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编制页码，胶装成册，双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面打印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</w:rPr>
        <w:t>：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天津市中小企业公共服务示范平台申请报告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及相应的佐证材料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见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附</w:t>
      </w:r>
      <w:r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</w:rPr>
        <w:t>件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1. 天津市中小企业公共服务示范平台申请表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2. 平台简介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3. 主要服务设备、仪器及软件清单（表后须附佐证）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4. 从事为中小企业服务人员名单及职称情况一览表（表后须附佐证）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5. 2022年服务中小企业名单及服务评价表（表后须附佐证）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6. 集聚服务机构名单情况表（表后须附佐证）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7. 2022年开展相关活动情况表（表后须附佐证）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8. 2022年培训人员情况表（表后须附佐证）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法人证书或营业执照副本（复印件）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/>
          <w:color w:val="000000"/>
          <w:sz w:val="32"/>
          <w:szCs w:val="32"/>
        </w:rPr>
        <w:t>有资质的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会计师事务所</w:t>
      </w:r>
      <w:r>
        <w:rPr>
          <w:rFonts w:ascii="Times New Roman" w:hAnsi="Times New Roman" w:eastAsia="仿宋_GB2312"/>
          <w:color w:val="000000"/>
          <w:sz w:val="32"/>
          <w:szCs w:val="32"/>
        </w:rPr>
        <w:t>出具的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年度审计报告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（包括：资产负债表、损益表、现金流量表和会计报表附注）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年度服务收支情况的专项审计报告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收入和支出明细表）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或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年度包含服务收支情况的审计报告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（包含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除资产负债表、损益表、现金流量表和会计报表附注外，还包括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收入和支出明细表）</w:t>
      </w:r>
      <w:r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</w:rPr>
        <w:t>（复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印件</w:t>
      </w:r>
      <w:r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</w:rPr>
        <w:t>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有资质的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会计师事务所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出具的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2020、2021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年度审计报告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或财务报表</w:t>
      </w:r>
      <w:r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</w:rPr>
        <w:t>（复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印件</w:t>
      </w:r>
      <w:r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</w:rPr>
        <w:t>）</w:t>
      </w:r>
    </w:p>
    <w:p>
      <w:pPr>
        <w:shd w:val="clear" w:color="auto" w:fill="FFFFFF"/>
        <w:spacing w:line="560" w:lineRule="exact"/>
        <w:ind w:right="-201" w:rightChars="-100"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五）2023 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年3月份以后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有效期内的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固定经营服务场所证明（房产证、租赁合同等）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复印件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相关部门颁发的从业资格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（资质）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、网站备案、许可证等证明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材料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复印件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shd w:val="clear" w:color="auto" w:fill="FFFFFF"/>
        <w:spacing w:line="560" w:lineRule="exact"/>
        <w:ind w:firstLine="622" w:firstLineChars="200"/>
        <w:jc w:val="both"/>
        <w:rPr>
          <w:rFonts w:hint="eastAsia" w:ascii="Times New Roman" w:hAnsi="Times New Roman" w:eastAsia="仿宋_GB2312" w:cs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（七）申报单位主要负责人</w:t>
      </w: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>申报当期的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信用报告</w:t>
      </w:r>
    </w:p>
    <w:p>
      <w:pPr>
        <w:widowControl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70707"/>
          <w:kern w:val="0"/>
          <w:sz w:val="32"/>
          <w:szCs w:val="32"/>
          <w:lang w:val="en-US" w:eastAsia="zh-CN"/>
        </w:rPr>
        <w:t>（八）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能够证明符合申报条件的其他材料</w:t>
      </w:r>
    </w:p>
    <w:p>
      <w:pPr>
        <w:widowControl/>
        <w:ind w:firstLine="622" w:firstLineChars="200"/>
        <w:jc w:val="both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（九）承诺书</w:t>
      </w:r>
    </w:p>
    <w:p>
      <w:pPr>
        <w:shd w:val="clear" w:color="auto" w:fill="FFFFFF"/>
        <w:spacing w:line="560" w:lineRule="exact"/>
        <w:ind w:firstLine="624"/>
        <w:jc w:val="left"/>
        <w:rPr>
          <w:rFonts w:hint="eastAsia" w:ascii="Times New Roman" w:hAnsi="Times New Roman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10" w:h="567" w:hRule="exact" w:wrap="around" w:vAnchor="page" w:hAnchor="margin" w:xAlign="outside" w:y="15140"/>
      <w:spacing w:line="280" w:lineRule="exact"/>
      <w:jc w:val="center"/>
      <w:rPr>
        <w:rStyle w:val="10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- 15 -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0017EE"/>
    <w:multiLevelType w:val="singleLevel"/>
    <w:tmpl w:val="880017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201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MjA1ZjBlOWQ0MGMzNmU0ZGRjM2Q4YWYwNDZkMDMifQ=="/>
  </w:docVars>
  <w:rsids>
    <w:rsidRoot w:val="001F581A"/>
    <w:rsid w:val="00002F68"/>
    <w:rsid w:val="000144F3"/>
    <w:rsid w:val="00017892"/>
    <w:rsid w:val="00020C56"/>
    <w:rsid w:val="0002313D"/>
    <w:rsid w:val="00023CF7"/>
    <w:rsid w:val="00046F69"/>
    <w:rsid w:val="00047EED"/>
    <w:rsid w:val="0006656E"/>
    <w:rsid w:val="00072218"/>
    <w:rsid w:val="00083F8C"/>
    <w:rsid w:val="000A4124"/>
    <w:rsid w:val="000B6B4C"/>
    <w:rsid w:val="000D5F7A"/>
    <w:rsid w:val="001006A8"/>
    <w:rsid w:val="00100C4E"/>
    <w:rsid w:val="00102A79"/>
    <w:rsid w:val="001032D1"/>
    <w:rsid w:val="00107027"/>
    <w:rsid w:val="0013093C"/>
    <w:rsid w:val="00152C2D"/>
    <w:rsid w:val="00163844"/>
    <w:rsid w:val="001657AE"/>
    <w:rsid w:val="00166523"/>
    <w:rsid w:val="00166AAD"/>
    <w:rsid w:val="0017190E"/>
    <w:rsid w:val="00194FE5"/>
    <w:rsid w:val="001A2DE2"/>
    <w:rsid w:val="001A6E73"/>
    <w:rsid w:val="001B3A2B"/>
    <w:rsid w:val="001C4BA3"/>
    <w:rsid w:val="001D4F6B"/>
    <w:rsid w:val="001F2E84"/>
    <w:rsid w:val="001F4533"/>
    <w:rsid w:val="001F581A"/>
    <w:rsid w:val="00207A34"/>
    <w:rsid w:val="00212BF9"/>
    <w:rsid w:val="00212C15"/>
    <w:rsid w:val="0021602F"/>
    <w:rsid w:val="00223CC7"/>
    <w:rsid w:val="00224AC8"/>
    <w:rsid w:val="00224C9C"/>
    <w:rsid w:val="002305B4"/>
    <w:rsid w:val="00236910"/>
    <w:rsid w:val="00240AAF"/>
    <w:rsid w:val="00257820"/>
    <w:rsid w:val="00265288"/>
    <w:rsid w:val="00284EA7"/>
    <w:rsid w:val="00293955"/>
    <w:rsid w:val="00297E87"/>
    <w:rsid w:val="002A125B"/>
    <w:rsid w:val="002A56A6"/>
    <w:rsid w:val="002A7BE3"/>
    <w:rsid w:val="002C182A"/>
    <w:rsid w:val="002C284E"/>
    <w:rsid w:val="002C4980"/>
    <w:rsid w:val="002D1ADA"/>
    <w:rsid w:val="002E404E"/>
    <w:rsid w:val="00302117"/>
    <w:rsid w:val="00307012"/>
    <w:rsid w:val="0030788E"/>
    <w:rsid w:val="00310ACA"/>
    <w:rsid w:val="00317A00"/>
    <w:rsid w:val="00324738"/>
    <w:rsid w:val="00344FFC"/>
    <w:rsid w:val="00356403"/>
    <w:rsid w:val="003564B8"/>
    <w:rsid w:val="00383994"/>
    <w:rsid w:val="0039400E"/>
    <w:rsid w:val="003A0AC9"/>
    <w:rsid w:val="003A3DA5"/>
    <w:rsid w:val="003A4D68"/>
    <w:rsid w:val="003B38AB"/>
    <w:rsid w:val="003C7E64"/>
    <w:rsid w:val="003D38DC"/>
    <w:rsid w:val="003E2A81"/>
    <w:rsid w:val="003E2E59"/>
    <w:rsid w:val="003E737B"/>
    <w:rsid w:val="003F19B2"/>
    <w:rsid w:val="003F4947"/>
    <w:rsid w:val="00411811"/>
    <w:rsid w:val="00413CDE"/>
    <w:rsid w:val="00422C82"/>
    <w:rsid w:val="00425D10"/>
    <w:rsid w:val="00430BE2"/>
    <w:rsid w:val="00432DCC"/>
    <w:rsid w:val="0043779A"/>
    <w:rsid w:val="00437AB0"/>
    <w:rsid w:val="004405C3"/>
    <w:rsid w:val="00442A6F"/>
    <w:rsid w:val="00451077"/>
    <w:rsid w:val="0045180F"/>
    <w:rsid w:val="00454417"/>
    <w:rsid w:val="0045469A"/>
    <w:rsid w:val="004655FB"/>
    <w:rsid w:val="0047071B"/>
    <w:rsid w:val="00470A0A"/>
    <w:rsid w:val="00482144"/>
    <w:rsid w:val="00495DD3"/>
    <w:rsid w:val="004A2739"/>
    <w:rsid w:val="004B0A1A"/>
    <w:rsid w:val="004B2F8B"/>
    <w:rsid w:val="004B5B63"/>
    <w:rsid w:val="004C289E"/>
    <w:rsid w:val="004C3631"/>
    <w:rsid w:val="004C6787"/>
    <w:rsid w:val="004C734D"/>
    <w:rsid w:val="004D26C0"/>
    <w:rsid w:val="004E065E"/>
    <w:rsid w:val="004E3C4C"/>
    <w:rsid w:val="004F3D93"/>
    <w:rsid w:val="005016CB"/>
    <w:rsid w:val="00506EAE"/>
    <w:rsid w:val="00511F9C"/>
    <w:rsid w:val="00522012"/>
    <w:rsid w:val="0052303E"/>
    <w:rsid w:val="00537389"/>
    <w:rsid w:val="0055024E"/>
    <w:rsid w:val="00560A51"/>
    <w:rsid w:val="00561059"/>
    <w:rsid w:val="0057569C"/>
    <w:rsid w:val="005813F5"/>
    <w:rsid w:val="00584234"/>
    <w:rsid w:val="005860B8"/>
    <w:rsid w:val="005921AD"/>
    <w:rsid w:val="005A1580"/>
    <w:rsid w:val="005A1E09"/>
    <w:rsid w:val="005A3311"/>
    <w:rsid w:val="005A332F"/>
    <w:rsid w:val="005A60B8"/>
    <w:rsid w:val="005B0BAC"/>
    <w:rsid w:val="005C76CD"/>
    <w:rsid w:val="005C7B51"/>
    <w:rsid w:val="005D549A"/>
    <w:rsid w:val="005E6A9B"/>
    <w:rsid w:val="005F0582"/>
    <w:rsid w:val="005F0A0C"/>
    <w:rsid w:val="005F2B76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3696"/>
    <w:rsid w:val="00656B26"/>
    <w:rsid w:val="00663A31"/>
    <w:rsid w:val="0067276C"/>
    <w:rsid w:val="00674A67"/>
    <w:rsid w:val="00677C1D"/>
    <w:rsid w:val="00677D79"/>
    <w:rsid w:val="006871A3"/>
    <w:rsid w:val="006A05AB"/>
    <w:rsid w:val="006A2FC7"/>
    <w:rsid w:val="006A4A0E"/>
    <w:rsid w:val="006C5368"/>
    <w:rsid w:val="006D39AD"/>
    <w:rsid w:val="006E5173"/>
    <w:rsid w:val="00707A04"/>
    <w:rsid w:val="00710A82"/>
    <w:rsid w:val="00711092"/>
    <w:rsid w:val="00711FD0"/>
    <w:rsid w:val="007160CF"/>
    <w:rsid w:val="00723E94"/>
    <w:rsid w:val="00730792"/>
    <w:rsid w:val="00734B13"/>
    <w:rsid w:val="00735301"/>
    <w:rsid w:val="00736EB7"/>
    <w:rsid w:val="00754CAD"/>
    <w:rsid w:val="00756732"/>
    <w:rsid w:val="007615B2"/>
    <w:rsid w:val="007640B0"/>
    <w:rsid w:val="00780B93"/>
    <w:rsid w:val="007B23D9"/>
    <w:rsid w:val="007B2D83"/>
    <w:rsid w:val="007D50BD"/>
    <w:rsid w:val="007D54E9"/>
    <w:rsid w:val="007E0ACD"/>
    <w:rsid w:val="007E114E"/>
    <w:rsid w:val="00801FC9"/>
    <w:rsid w:val="00803B03"/>
    <w:rsid w:val="00804211"/>
    <w:rsid w:val="0080438F"/>
    <w:rsid w:val="0081210F"/>
    <w:rsid w:val="008301C4"/>
    <w:rsid w:val="00830F62"/>
    <w:rsid w:val="00836ABA"/>
    <w:rsid w:val="00840C66"/>
    <w:rsid w:val="00841072"/>
    <w:rsid w:val="008512B8"/>
    <w:rsid w:val="00854F6B"/>
    <w:rsid w:val="00855205"/>
    <w:rsid w:val="00861F8F"/>
    <w:rsid w:val="00865D9A"/>
    <w:rsid w:val="00880AFD"/>
    <w:rsid w:val="0088379F"/>
    <w:rsid w:val="0089452F"/>
    <w:rsid w:val="00897C42"/>
    <w:rsid w:val="008A213E"/>
    <w:rsid w:val="008B7460"/>
    <w:rsid w:val="008C1364"/>
    <w:rsid w:val="008C5A8B"/>
    <w:rsid w:val="008D28D9"/>
    <w:rsid w:val="008D303B"/>
    <w:rsid w:val="008F0376"/>
    <w:rsid w:val="00901F62"/>
    <w:rsid w:val="009137C6"/>
    <w:rsid w:val="009210E4"/>
    <w:rsid w:val="00921637"/>
    <w:rsid w:val="00934CBC"/>
    <w:rsid w:val="009412CD"/>
    <w:rsid w:val="009634C8"/>
    <w:rsid w:val="009709D5"/>
    <w:rsid w:val="0097316F"/>
    <w:rsid w:val="0098605A"/>
    <w:rsid w:val="0098720A"/>
    <w:rsid w:val="00997ACE"/>
    <w:rsid w:val="009A2F05"/>
    <w:rsid w:val="009A5558"/>
    <w:rsid w:val="009B117D"/>
    <w:rsid w:val="009B265E"/>
    <w:rsid w:val="009B273F"/>
    <w:rsid w:val="009B4F38"/>
    <w:rsid w:val="009B62F6"/>
    <w:rsid w:val="009C28DB"/>
    <w:rsid w:val="009C635A"/>
    <w:rsid w:val="009E074A"/>
    <w:rsid w:val="009E2BC6"/>
    <w:rsid w:val="009E44F3"/>
    <w:rsid w:val="00A018A0"/>
    <w:rsid w:val="00A17BB1"/>
    <w:rsid w:val="00A271FD"/>
    <w:rsid w:val="00A2746E"/>
    <w:rsid w:val="00A324DD"/>
    <w:rsid w:val="00A32528"/>
    <w:rsid w:val="00A441EB"/>
    <w:rsid w:val="00A51E02"/>
    <w:rsid w:val="00A52BE2"/>
    <w:rsid w:val="00A55363"/>
    <w:rsid w:val="00A55425"/>
    <w:rsid w:val="00A640FE"/>
    <w:rsid w:val="00A77B75"/>
    <w:rsid w:val="00A85EB7"/>
    <w:rsid w:val="00A91D47"/>
    <w:rsid w:val="00A95AAA"/>
    <w:rsid w:val="00AA43A1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34775"/>
    <w:rsid w:val="00B47F31"/>
    <w:rsid w:val="00B50BC0"/>
    <w:rsid w:val="00B52207"/>
    <w:rsid w:val="00B7733D"/>
    <w:rsid w:val="00B87CD9"/>
    <w:rsid w:val="00B905BD"/>
    <w:rsid w:val="00B92693"/>
    <w:rsid w:val="00B957BC"/>
    <w:rsid w:val="00BA6E4F"/>
    <w:rsid w:val="00BD18D1"/>
    <w:rsid w:val="00BE1878"/>
    <w:rsid w:val="00BE5809"/>
    <w:rsid w:val="00BF3DF4"/>
    <w:rsid w:val="00C07644"/>
    <w:rsid w:val="00C11C8F"/>
    <w:rsid w:val="00C251E6"/>
    <w:rsid w:val="00C3260F"/>
    <w:rsid w:val="00C3642B"/>
    <w:rsid w:val="00C36911"/>
    <w:rsid w:val="00C40D18"/>
    <w:rsid w:val="00C67352"/>
    <w:rsid w:val="00C8470A"/>
    <w:rsid w:val="00C933B9"/>
    <w:rsid w:val="00C95D69"/>
    <w:rsid w:val="00CB0CA7"/>
    <w:rsid w:val="00CC75D5"/>
    <w:rsid w:val="00CC78A6"/>
    <w:rsid w:val="00CD11C7"/>
    <w:rsid w:val="00CD643C"/>
    <w:rsid w:val="00CD7CE8"/>
    <w:rsid w:val="00CE4482"/>
    <w:rsid w:val="00CE6DAF"/>
    <w:rsid w:val="00CE70B8"/>
    <w:rsid w:val="00CE7C32"/>
    <w:rsid w:val="00D16DFD"/>
    <w:rsid w:val="00D35541"/>
    <w:rsid w:val="00D414BD"/>
    <w:rsid w:val="00D45C80"/>
    <w:rsid w:val="00D474C8"/>
    <w:rsid w:val="00D5337E"/>
    <w:rsid w:val="00D543E3"/>
    <w:rsid w:val="00D8047C"/>
    <w:rsid w:val="00D83EAB"/>
    <w:rsid w:val="00DB14B0"/>
    <w:rsid w:val="00DB345F"/>
    <w:rsid w:val="00DB6AD6"/>
    <w:rsid w:val="00DB7F5E"/>
    <w:rsid w:val="00DD4CDD"/>
    <w:rsid w:val="00DE39EC"/>
    <w:rsid w:val="00DE75AF"/>
    <w:rsid w:val="00DF710E"/>
    <w:rsid w:val="00E05C24"/>
    <w:rsid w:val="00E1541C"/>
    <w:rsid w:val="00E15D10"/>
    <w:rsid w:val="00E20349"/>
    <w:rsid w:val="00E34793"/>
    <w:rsid w:val="00E373A6"/>
    <w:rsid w:val="00E53B2F"/>
    <w:rsid w:val="00E5598D"/>
    <w:rsid w:val="00E6116D"/>
    <w:rsid w:val="00E63ACA"/>
    <w:rsid w:val="00E6431C"/>
    <w:rsid w:val="00E65710"/>
    <w:rsid w:val="00E65745"/>
    <w:rsid w:val="00E70F16"/>
    <w:rsid w:val="00E7395C"/>
    <w:rsid w:val="00E813FC"/>
    <w:rsid w:val="00E822E8"/>
    <w:rsid w:val="00E91460"/>
    <w:rsid w:val="00E94D61"/>
    <w:rsid w:val="00EA487E"/>
    <w:rsid w:val="00EB2C93"/>
    <w:rsid w:val="00EC7E67"/>
    <w:rsid w:val="00ED5645"/>
    <w:rsid w:val="00EF0DBB"/>
    <w:rsid w:val="00EF6FB6"/>
    <w:rsid w:val="00F029BA"/>
    <w:rsid w:val="00F1314D"/>
    <w:rsid w:val="00F21126"/>
    <w:rsid w:val="00F324CF"/>
    <w:rsid w:val="00F479D1"/>
    <w:rsid w:val="00F47A65"/>
    <w:rsid w:val="00F50C1D"/>
    <w:rsid w:val="00F5467C"/>
    <w:rsid w:val="00F63D89"/>
    <w:rsid w:val="00F80399"/>
    <w:rsid w:val="00F82635"/>
    <w:rsid w:val="00F86262"/>
    <w:rsid w:val="00F86DDA"/>
    <w:rsid w:val="00F97090"/>
    <w:rsid w:val="00FA41FD"/>
    <w:rsid w:val="00FC5FED"/>
    <w:rsid w:val="00FC74D6"/>
    <w:rsid w:val="00FD6F5E"/>
    <w:rsid w:val="00FF1039"/>
    <w:rsid w:val="00FF2A6C"/>
    <w:rsid w:val="00FF3944"/>
    <w:rsid w:val="016F2EB0"/>
    <w:rsid w:val="01912D12"/>
    <w:rsid w:val="01B43483"/>
    <w:rsid w:val="01B80A57"/>
    <w:rsid w:val="02CF5409"/>
    <w:rsid w:val="02D01588"/>
    <w:rsid w:val="03B94A1B"/>
    <w:rsid w:val="03D14C7C"/>
    <w:rsid w:val="040E5E7D"/>
    <w:rsid w:val="043B1546"/>
    <w:rsid w:val="043E7401"/>
    <w:rsid w:val="04DF6CBD"/>
    <w:rsid w:val="04FA49A5"/>
    <w:rsid w:val="053A273C"/>
    <w:rsid w:val="055B3BA0"/>
    <w:rsid w:val="05AB1D8A"/>
    <w:rsid w:val="06426D39"/>
    <w:rsid w:val="06683080"/>
    <w:rsid w:val="06C1667B"/>
    <w:rsid w:val="06D372A3"/>
    <w:rsid w:val="06F24A39"/>
    <w:rsid w:val="06FA4A1F"/>
    <w:rsid w:val="07214E39"/>
    <w:rsid w:val="07A719E3"/>
    <w:rsid w:val="08323A09"/>
    <w:rsid w:val="084E19D0"/>
    <w:rsid w:val="086677F9"/>
    <w:rsid w:val="08A52FEB"/>
    <w:rsid w:val="08B03043"/>
    <w:rsid w:val="08C94801"/>
    <w:rsid w:val="08D76482"/>
    <w:rsid w:val="08DE7689"/>
    <w:rsid w:val="08F440BF"/>
    <w:rsid w:val="09A776AC"/>
    <w:rsid w:val="0A1D3938"/>
    <w:rsid w:val="0AAF60D2"/>
    <w:rsid w:val="0B013441"/>
    <w:rsid w:val="0B582B0C"/>
    <w:rsid w:val="0B6A1A15"/>
    <w:rsid w:val="0BF46E3C"/>
    <w:rsid w:val="0C2B415B"/>
    <w:rsid w:val="0D3A624D"/>
    <w:rsid w:val="0D7218BB"/>
    <w:rsid w:val="0DB8556E"/>
    <w:rsid w:val="0DE236C7"/>
    <w:rsid w:val="0DF82C57"/>
    <w:rsid w:val="0EB83363"/>
    <w:rsid w:val="0EC95ED0"/>
    <w:rsid w:val="0F59739D"/>
    <w:rsid w:val="0FAB419B"/>
    <w:rsid w:val="0FB335AF"/>
    <w:rsid w:val="101B2982"/>
    <w:rsid w:val="10676868"/>
    <w:rsid w:val="11220251"/>
    <w:rsid w:val="11583745"/>
    <w:rsid w:val="11641FA3"/>
    <w:rsid w:val="116465B0"/>
    <w:rsid w:val="11875681"/>
    <w:rsid w:val="11BC2789"/>
    <w:rsid w:val="124D078B"/>
    <w:rsid w:val="128220E6"/>
    <w:rsid w:val="12952BE4"/>
    <w:rsid w:val="131032D5"/>
    <w:rsid w:val="140A1DB0"/>
    <w:rsid w:val="142F4A4B"/>
    <w:rsid w:val="14DB463F"/>
    <w:rsid w:val="150A4DB1"/>
    <w:rsid w:val="151F6E4D"/>
    <w:rsid w:val="15637EF6"/>
    <w:rsid w:val="15A24155"/>
    <w:rsid w:val="163D4941"/>
    <w:rsid w:val="164356CD"/>
    <w:rsid w:val="165935A2"/>
    <w:rsid w:val="16751D6A"/>
    <w:rsid w:val="16843BA6"/>
    <w:rsid w:val="16F95549"/>
    <w:rsid w:val="17EE1BEA"/>
    <w:rsid w:val="18013FF9"/>
    <w:rsid w:val="18354284"/>
    <w:rsid w:val="18557DE4"/>
    <w:rsid w:val="185862B2"/>
    <w:rsid w:val="18CF769B"/>
    <w:rsid w:val="18E3261C"/>
    <w:rsid w:val="18F613BD"/>
    <w:rsid w:val="1906446B"/>
    <w:rsid w:val="194412A9"/>
    <w:rsid w:val="19B7595B"/>
    <w:rsid w:val="1A0D774B"/>
    <w:rsid w:val="1A6756C5"/>
    <w:rsid w:val="1AB45B4B"/>
    <w:rsid w:val="1B642844"/>
    <w:rsid w:val="1BAF7FB0"/>
    <w:rsid w:val="1BDD45B3"/>
    <w:rsid w:val="1C2A6D6B"/>
    <w:rsid w:val="1C5E0DC8"/>
    <w:rsid w:val="1CF1499E"/>
    <w:rsid w:val="1D0C0EAF"/>
    <w:rsid w:val="1D9E77F4"/>
    <w:rsid w:val="1DB806B8"/>
    <w:rsid w:val="1DC87C99"/>
    <w:rsid w:val="1DD35C6F"/>
    <w:rsid w:val="1DD552BC"/>
    <w:rsid w:val="1E1D7594"/>
    <w:rsid w:val="1E23291E"/>
    <w:rsid w:val="1E29676E"/>
    <w:rsid w:val="1E4B5E2E"/>
    <w:rsid w:val="1E9C4B71"/>
    <w:rsid w:val="1EF25E29"/>
    <w:rsid w:val="1F204950"/>
    <w:rsid w:val="1F680FF0"/>
    <w:rsid w:val="1F76D494"/>
    <w:rsid w:val="1FA07D75"/>
    <w:rsid w:val="1FB44987"/>
    <w:rsid w:val="1FE62C2A"/>
    <w:rsid w:val="1FF4A822"/>
    <w:rsid w:val="2036588D"/>
    <w:rsid w:val="20981866"/>
    <w:rsid w:val="20983E7F"/>
    <w:rsid w:val="20B83AF7"/>
    <w:rsid w:val="20C14D8E"/>
    <w:rsid w:val="20D16877"/>
    <w:rsid w:val="216A7BB6"/>
    <w:rsid w:val="224C3605"/>
    <w:rsid w:val="23055061"/>
    <w:rsid w:val="233F6F68"/>
    <w:rsid w:val="2381230D"/>
    <w:rsid w:val="23920950"/>
    <w:rsid w:val="23965658"/>
    <w:rsid w:val="23A853C8"/>
    <w:rsid w:val="23B930A5"/>
    <w:rsid w:val="23F34741"/>
    <w:rsid w:val="24450FBD"/>
    <w:rsid w:val="247F4589"/>
    <w:rsid w:val="24DE743D"/>
    <w:rsid w:val="24DF013A"/>
    <w:rsid w:val="253A6186"/>
    <w:rsid w:val="254E4C13"/>
    <w:rsid w:val="25701241"/>
    <w:rsid w:val="26171ECE"/>
    <w:rsid w:val="265D1CA8"/>
    <w:rsid w:val="269A3ACE"/>
    <w:rsid w:val="27030CE6"/>
    <w:rsid w:val="27621058"/>
    <w:rsid w:val="277E371F"/>
    <w:rsid w:val="27B81219"/>
    <w:rsid w:val="27F04D55"/>
    <w:rsid w:val="28377147"/>
    <w:rsid w:val="28684E53"/>
    <w:rsid w:val="28F46915"/>
    <w:rsid w:val="297E450A"/>
    <w:rsid w:val="29862CD1"/>
    <w:rsid w:val="29BE2766"/>
    <w:rsid w:val="2A217B5F"/>
    <w:rsid w:val="2ADC4831"/>
    <w:rsid w:val="2AEB18AE"/>
    <w:rsid w:val="2B5363CA"/>
    <w:rsid w:val="2B556B86"/>
    <w:rsid w:val="2C8C5050"/>
    <w:rsid w:val="2C9E58C9"/>
    <w:rsid w:val="2CDB7F3A"/>
    <w:rsid w:val="2D074801"/>
    <w:rsid w:val="2D2401FA"/>
    <w:rsid w:val="2D494C71"/>
    <w:rsid w:val="2D7B786C"/>
    <w:rsid w:val="2D9A464D"/>
    <w:rsid w:val="2DBB2858"/>
    <w:rsid w:val="2E960B2E"/>
    <w:rsid w:val="2EB174BA"/>
    <w:rsid w:val="2F0331CC"/>
    <w:rsid w:val="2F2005B3"/>
    <w:rsid w:val="2F321843"/>
    <w:rsid w:val="2F973D72"/>
    <w:rsid w:val="303767EE"/>
    <w:rsid w:val="30394186"/>
    <w:rsid w:val="308D46F3"/>
    <w:rsid w:val="31867AD2"/>
    <w:rsid w:val="31E41F8F"/>
    <w:rsid w:val="321620E1"/>
    <w:rsid w:val="336E2594"/>
    <w:rsid w:val="33A77551"/>
    <w:rsid w:val="343E34D4"/>
    <w:rsid w:val="345D3963"/>
    <w:rsid w:val="35776CAE"/>
    <w:rsid w:val="35AB033D"/>
    <w:rsid w:val="35F64556"/>
    <w:rsid w:val="36187A18"/>
    <w:rsid w:val="364E7091"/>
    <w:rsid w:val="36647287"/>
    <w:rsid w:val="37453EB5"/>
    <w:rsid w:val="376D1839"/>
    <w:rsid w:val="37FF3B75"/>
    <w:rsid w:val="385749D0"/>
    <w:rsid w:val="38C60507"/>
    <w:rsid w:val="38DB534A"/>
    <w:rsid w:val="38F073C8"/>
    <w:rsid w:val="38FD2D08"/>
    <w:rsid w:val="3B33533F"/>
    <w:rsid w:val="3B517B0A"/>
    <w:rsid w:val="3B5C7267"/>
    <w:rsid w:val="3B9473E1"/>
    <w:rsid w:val="3BFFAF96"/>
    <w:rsid w:val="3C5C60DF"/>
    <w:rsid w:val="3C60025A"/>
    <w:rsid w:val="3C805D1F"/>
    <w:rsid w:val="3CF030C0"/>
    <w:rsid w:val="3CF05964"/>
    <w:rsid w:val="3DE972B3"/>
    <w:rsid w:val="3EE6786F"/>
    <w:rsid w:val="3F0B45FE"/>
    <w:rsid w:val="3FBF2C61"/>
    <w:rsid w:val="3FDA67B4"/>
    <w:rsid w:val="3FE60F66"/>
    <w:rsid w:val="3FEB591C"/>
    <w:rsid w:val="400A0970"/>
    <w:rsid w:val="405C2FC0"/>
    <w:rsid w:val="410E3963"/>
    <w:rsid w:val="42041317"/>
    <w:rsid w:val="42681A5E"/>
    <w:rsid w:val="428B3191"/>
    <w:rsid w:val="42A51EC2"/>
    <w:rsid w:val="43503998"/>
    <w:rsid w:val="43D47676"/>
    <w:rsid w:val="442F032A"/>
    <w:rsid w:val="44785066"/>
    <w:rsid w:val="449B40FF"/>
    <w:rsid w:val="45826292"/>
    <w:rsid w:val="458D268C"/>
    <w:rsid w:val="45B07F30"/>
    <w:rsid w:val="45E85289"/>
    <w:rsid w:val="46035A8B"/>
    <w:rsid w:val="46773632"/>
    <w:rsid w:val="46F54FC2"/>
    <w:rsid w:val="47050145"/>
    <w:rsid w:val="4795690B"/>
    <w:rsid w:val="479F7A07"/>
    <w:rsid w:val="47A46B6A"/>
    <w:rsid w:val="47DC786A"/>
    <w:rsid w:val="47E4116C"/>
    <w:rsid w:val="4833771B"/>
    <w:rsid w:val="489C2A0B"/>
    <w:rsid w:val="48B204AF"/>
    <w:rsid w:val="496661EE"/>
    <w:rsid w:val="496D1364"/>
    <w:rsid w:val="4A2C2FA0"/>
    <w:rsid w:val="4A656EE3"/>
    <w:rsid w:val="4A7D2B8E"/>
    <w:rsid w:val="4AB936BF"/>
    <w:rsid w:val="4AFE4EA5"/>
    <w:rsid w:val="4B114EFD"/>
    <w:rsid w:val="4B2D256D"/>
    <w:rsid w:val="4B686B31"/>
    <w:rsid w:val="4C351C27"/>
    <w:rsid w:val="4C557579"/>
    <w:rsid w:val="4CD61607"/>
    <w:rsid w:val="4D331695"/>
    <w:rsid w:val="4E18507F"/>
    <w:rsid w:val="4E1E7D3A"/>
    <w:rsid w:val="4F0C554D"/>
    <w:rsid w:val="4F145178"/>
    <w:rsid w:val="4F720AD8"/>
    <w:rsid w:val="4F722236"/>
    <w:rsid w:val="4FC86B05"/>
    <w:rsid w:val="4FFEAFA3"/>
    <w:rsid w:val="500267A1"/>
    <w:rsid w:val="50AA69FC"/>
    <w:rsid w:val="50AA6FA9"/>
    <w:rsid w:val="50E962B6"/>
    <w:rsid w:val="50FB18D1"/>
    <w:rsid w:val="51705AB8"/>
    <w:rsid w:val="51787002"/>
    <w:rsid w:val="51B37F1A"/>
    <w:rsid w:val="51BC3D2F"/>
    <w:rsid w:val="51EF7312"/>
    <w:rsid w:val="51F50C57"/>
    <w:rsid w:val="522E7688"/>
    <w:rsid w:val="52403E21"/>
    <w:rsid w:val="526C0A3E"/>
    <w:rsid w:val="52B87414"/>
    <w:rsid w:val="53FA0EE1"/>
    <w:rsid w:val="53FA3CE8"/>
    <w:rsid w:val="53FE8F0E"/>
    <w:rsid w:val="541355C3"/>
    <w:rsid w:val="542857A4"/>
    <w:rsid w:val="5441763F"/>
    <w:rsid w:val="54C52B6D"/>
    <w:rsid w:val="54E74ECE"/>
    <w:rsid w:val="55483E35"/>
    <w:rsid w:val="55937DFA"/>
    <w:rsid w:val="56A55B74"/>
    <w:rsid w:val="56A64423"/>
    <w:rsid w:val="56B36234"/>
    <w:rsid w:val="56F41A82"/>
    <w:rsid w:val="570E0114"/>
    <w:rsid w:val="57405012"/>
    <w:rsid w:val="574155E7"/>
    <w:rsid w:val="574C6A10"/>
    <w:rsid w:val="579FDD15"/>
    <w:rsid w:val="57D91200"/>
    <w:rsid w:val="57E01A77"/>
    <w:rsid w:val="583141F1"/>
    <w:rsid w:val="58490D50"/>
    <w:rsid w:val="589A4718"/>
    <w:rsid w:val="58A34506"/>
    <w:rsid w:val="58AF5AE5"/>
    <w:rsid w:val="58F04C88"/>
    <w:rsid w:val="59D81EDC"/>
    <w:rsid w:val="5A06723D"/>
    <w:rsid w:val="5A567381"/>
    <w:rsid w:val="5A7D0D28"/>
    <w:rsid w:val="5A8E2625"/>
    <w:rsid w:val="5B3204AE"/>
    <w:rsid w:val="5B8369C6"/>
    <w:rsid w:val="5BDB01F5"/>
    <w:rsid w:val="5C0B7EA6"/>
    <w:rsid w:val="5C8360B8"/>
    <w:rsid w:val="5CAD441A"/>
    <w:rsid w:val="5CB925B2"/>
    <w:rsid w:val="5CC208E2"/>
    <w:rsid w:val="5CEBBE9D"/>
    <w:rsid w:val="5CED0888"/>
    <w:rsid w:val="5D0F63C3"/>
    <w:rsid w:val="5DAC56BA"/>
    <w:rsid w:val="5E9F0A7E"/>
    <w:rsid w:val="5EBE78B1"/>
    <w:rsid w:val="5F365030"/>
    <w:rsid w:val="5F5A658D"/>
    <w:rsid w:val="5F751D04"/>
    <w:rsid w:val="5F7F44BD"/>
    <w:rsid w:val="5FAD57E6"/>
    <w:rsid w:val="5FE2407C"/>
    <w:rsid w:val="5FF391F6"/>
    <w:rsid w:val="5FFA909D"/>
    <w:rsid w:val="60024C75"/>
    <w:rsid w:val="6014275D"/>
    <w:rsid w:val="603E4A47"/>
    <w:rsid w:val="60E013CB"/>
    <w:rsid w:val="61783F4B"/>
    <w:rsid w:val="618F7170"/>
    <w:rsid w:val="61932CA1"/>
    <w:rsid w:val="619E544D"/>
    <w:rsid w:val="62003A63"/>
    <w:rsid w:val="6212686A"/>
    <w:rsid w:val="626545ED"/>
    <w:rsid w:val="62A15EC6"/>
    <w:rsid w:val="62CB5B87"/>
    <w:rsid w:val="630650AE"/>
    <w:rsid w:val="635019C0"/>
    <w:rsid w:val="63C40668"/>
    <w:rsid w:val="63C4488E"/>
    <w:rsid w:val="63C57E2C"/>
    <w:rsid w:val="6400462E"/>
    <w:rsid w:val="642A17ED"/>
    <w:rsid w:val="64643309"/>
    <w:rsid w:val="65227F57"/>
    <w:rsid w:val="65D00076"/>
    <w:rsid w:val="65E8716E"/>
    <w:rsid w:val="66D0010E"/>
    <w:rsid w:val="67926A50"/>
    <w:rsid w:val="67CA3270"/>
    <w:rsid w:val="67EF3314"/>
    <w:rsid w:val="68764C10"/>
    <w:rsid w:val="68984430"/>
    <w:rsid w:val="689F103A"/>
    <w:rsid w:val="68E52799"/>
    <w:rsid w:val="696C45BF"/>
    <w:rsid w:val="69AF0501"/>
    <w:rsid w:val="69E77EE2"/>
    <w:rsid w:val="69FF5002"/>
    <w:rsid w:val="6A8732E3"/>
    <w:rsid w:val="6AB409F5"/>
    <w:rsid w:val="6AE4698A"/>
    <w:rsid w:val="6AF7764B"/>
    <w:rsid w:val="6B1660B8"/>
    <w:rsid w:val="6B5C1BE2"/>
    <w:rsid w:val="6B98194F"/>
    <w:rsid w:val="6BAA5219"/>
    <w:rsid w:val="6C657703"/>
    <w:rsid w:val="6D0D4E4A"/>
    <w:rsid w:val="6D0F6363"/>
    <w:rsid w:val="6D7D0F24"/>
    <w:rsid w:val="6D852C5C"/>
    <w:rsid w:val="6DE9534D"/>
    <w:rsid w:val="6DFFE078"/>
    <w:rsid w:val="6E4250F2"/>
    <w:rsid w:val="6E8046C9"/>
    <w:rsid w:val="6ECC7B97"/>
    <w:rsid w:val="6F767388"/>
    <w:rsid w:val="6FB960C6"/>
    <w:rsid w:val="6FC7385E"/>
    <w:rsid w:val="6FD1146A"/>
    <w:rsid w:val="6FDB764F"/>
    <w:rsid w:val="70120B60"/>
    <w:rsid w:val="70246AE9"/>
    <w:rsid w:val="702A1135"/>
    <w:rsid w:val="70BD3A1E"/>
    <w:rsid w:val="70D10E12"/>
    <w:rsid w:val="70D647B0"/>
    <w:rsid w:val="71750D08"/>
    <w:rsid w:val="71817F1B"/>
    <w:rsid w:val="71AC38F0"/>
    <w:rsid w:val="71E55BA5"/>
    <w:rsid w:val="720F26AA"/>
    <w:rsid w:val="72295573"/>
    <w:rsid w:val="72677E06"/>
    <w:rsid w:val="72781F27"/>
    <w:rsid w:val="72BF65EC"/>
    <w:rsid w:val="730A6306"/>
    <w:rsid w:val="734942F3"/>
    <w:rsid w:val="736FB6E1"/>
    <w:rsid w:val="7417299E"/>
    <w:rsid w:val="74184AEB"/>
    <w:rsid w:val="74E64351"/>
    <w:rsid w:val="75A23357"/>
    <w:rsid w:val="75A9337C"/>
    <w:rsid w:val="75C632DC"/>
    <w:rsid w:val="75FC6ABD"/>
    <w:rsid w:val="7611454A"/>
    <w:rsid w:val="76452EA5"/>
    <w:rsid w:val="76BD50A3"/>
    <w:rsid w:val="76C472FC"/>
    <w:rsid w:val="773E0279"/>
    <w:rsid w:val="775D5B68"/>
    <w:rsid w:val="778D716F"/>
    <w:rsid w:val="788126F3"/>
    <w:rsid w:val="78862A20"/>
    <w:rsid w:val="788B45E4"/>
    <w:rsid w:val="78FD3B20"/>
    <w:rsid w:val="79203AFB"/>
    <w:rsid w:val="796F6D3A"/>
    <w:rsid w:val="79B53BC6"/>
    <w:rsid w:val="79DE5CD5"/>
    <w:rsid w:val="7A4F4663"/>
    <w:rsid w:val="7A566202"/>
    <w:rsid w:val="7AFD0A86"/>
    <w:rsid w:val="7B525966"/>
    <w:rsid w:val="7B6B9822"/>
    <w:rsid w:val="7BB26947"/>
    <w:rsid w:val="7BBDA0BD"/>
    <w:rsid w:val="7BC1752B"/>
    <w:rsid w:val="7CAF7456"/>
    <w:rsid w:val="7CE21771"/>
    <w:rsid w:val="7D2E2BA9"/>
    <w:rsid w:val="7D6F0112"/>
    <w:rsid w:val="7D7D7731"/>
    <w:rsid w:val="7D840698"/>
    <w:rsid w:val="7DFD9CDF"/>
    <w:rsid w:val="7E2A58BD"/>
    <w:rsid w:val="7E36520D"/>
    <w:rsid w:val="7EC76D12"/>
    <w:rsid w:val="7F1F2CA9"/>
    <w:rsid w:val="7F2A0E6C"/>
    <w:rsid w:val="7F3A4CF4"/>
    <w:rsid w:val="7F6DE190"/>
    <w:rsid w:val="7F7F73C9"/>
    <w:rsid w:val="7F7F8892"/>
    <w:rsid w:val="7F9B74A5"/>
    <w:rsid w:val="7FAF33CC"/>
    <w:rsid w:val="7FDB277F"/>
    <w:rsid w:val="7FEBD66B"/>
    <w:rsid w:val="7FF3022D"/>
    <w:rsid w:val="8FEB9243"/>
    <w:rsid w:val="977DDC5F"/>
    <w:rsid w:val="9FFF670E"/>
    <w:rsid w:val="AF7CB429"/>
    <w:rsid w:val="BFB9C9FF"/>
    <w:rsid w:val="BFFB28FD"/>
    <w:rsid w:val="D5D298EB"/>
    <w:rsid w:val="DABFE393"/>
    <w:rsid w:val="DDDDFF87"/>
    <w:rsid w:val="DDEE0224"/>
    <w:rsid w:val="DEDF5778"/>
    <w:rsid w:val="DFFF16EA"/>
    <w:rsid w:val="E5D79536"/>
    <w:rsid w:val="E6F5CA55"/>
    <w:rsid w:val="EBB41AB1"/>
    <w:rsid w:val="ECFF1AB1"/>
    <w:rsid w:val="EFEE12D7"/>
    <w:rsid w:val="F7F7178E"/>
    <w:rsid w:val="FD4F6B6D"/>
    <w:rsid w:val="FDFDA98E"/>
    <w:rsid w:val="FE9E51D6"/>
    <w:rsid w:val="FF3775AF"/>
    <w:rsid w:val="FFAA021A"/>
    <w:rsid w:val="FFEF6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5</Pages>
  <Words>2056</Words>
  <Characters>2135</Characters>
  <Lines>42</Lines>
  <Paragraphs>11</Paragraphs>
  <TotalTime>25</TotalTime>
  <ScaleCrop>false</ScaleCrop>
  <LinksUpToDate>false</LinksUpToDate>
  <CharactersWithSpaces>2151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2019-11-10T02:21:00Z</dcterms:created>
  <dc:creator>办公室</dc:creator>
  <cp:lastModifiedBy>在路上</cp:lastModifiedBy>
  <cp:lastPrinted>2023-03-10T02:19:00Z</cp:lastPrinted>
  <dcterms:modified xsi:type="dcterms:W3CDTF">2023-03-13T09:03:18Z</dcterms:modified>
  <dc:title>津经[2003]号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BF6D653549B04182B45123046535B704</vt:lpwstr>
  </property>
</Properties>
</file>